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4790"/>
        <w:gridCol w:w="5506"/>
      </w:tblGrid>
      <w:tr w:rsidR="003B74D0">
        <w:trPr>
          <w:trHeight w:hRule="exact" w:val="288"/>
        </w:trPr>
        <w:tc>
          <w:tcPr>
            <w:tcW w:w="1774" w:type="pct"/>
            <w:shd w:val="clear" w:color="auto" w:fill="EE80BC" w:themeFill="accent1" w:themeFillTint="99"/>
          </w:tcPr>
          <w:p w:rsidR="003B74D0" w:rsidRDefault="003B74D0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3B74D0" w:rsidRDefault="003B74D0">
            <w:pPr>
              <w:pStyle w:val="NoSpacing"/>
            </w:pPr>
          </w:p>
        </w:tc>
      </w:tr>
      <w:tr w:rsidR="003B74D0">
        <w:tc>
          <w:tcPr>
            <w:tcW w:w="1774" w:type="pct"/>
            <w:shd w:val="clear" w:color="auto" w:fill="FFFFFF" w:themeFill="background1"/>
          </w:tcPr>
          <w:p w:rsidR="003B74D0" w:rsidRDefault="003B74D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3B74D0" w:rsidRDefault="003B74D0">
            <w:pPr>
              <w:pStyle w:val="TableSpacing"/>
            </w:pPr>
          </w:p>
        </w:tc>
      </w:tr>
      <w:tr w:rsidR="003B74D0">
        <w:trPr>
          <w:trHeight w:hRule="exact" w:val="2304"/>
        </w:trPr>
        <w:tc>
          <w:tcPr>
            <w:tcW w:w="1774" w:type="pct"/>
            <w:shd w:val="clear" w:color="auto" w:fill="F9D4E8" w:themeFill="accent1" w:themeFillTint="33"/>
          </w:tcPr>
          <w:p w:rsidR="003B74D0" w:rsidRDefault="003D408D">
            <w:pPr>
              <w:pStyle w:val="NoSpacing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F32B616" wp14:editId="27801048">
                  <wp:extent cx="2904764" cy="1847850"/>
                  <wp:effectExtent l="0" t="0" r="0" b="0"/>
                  <wp:docPr id="2" name="Picture 2" descr="http://farm3.static.flickr.com/2669/3830381027_82cf87fa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rm3.static.flickr.com/2669/3830381027_82cf87fa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68" cy="185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9D4E8" w:themeFill="accent1" w:themeFillTint="33"/>
            <w:vAlign w:val="bottom"/>
          </w:tcPr>
          <w:p w:rsidR="003B74D0" w:rsidRDefault="0050087D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 w:rsidR="003D408D">
              <w:rPr>
                <w:rStyle w:val="Month"/>
                <w:sz w:val="88"/>
                <w:szCs w:val="88"/>
              </w:rPr>
              <w:t>February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D408D">
              <w:t>2014</w:t>
            </w:r>
            <w:r>
              <w:fldChar w:fldCharType="end"/>
            </w:r>
          </w:p>
        </w:tc>
      </w:tr>
      <w:tr w:rsidR="003B74D0">
        <w:tc>
          <w:tcPr>
            <w:tcW w:w="1774" w:type="pct"/>
            <w:shd w:val="clear" w:color="auto" w:fill="FFFFFF" w:themeFill="background1"/>
          </w:tcPr>
          <w:p w:rsidR="003B74D0" w:rsidRDefault="003B74D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3B74D0" w:rsidRDefault="003B74D0">
            <w:pPr>
              <w:pStyle w:val="TableSpacing"/>
            </w:pPr>
          </w:p>
        </w:tc>
      </w:tr>
      <w:tr w:rsidR="003B74D0">
        <w:trPr>
          <w:trHeight w:hRule="exact" w:val="360"/>
        </w:trPr>
        <w:tc>
          <w:tcPr>
            <w:tcW w:w="1774" w:type="pct"/>
            <w:shd w:val="clear" w:color="auto" w:fill="EE80BC" w:themeFill="accent1" w:themeFillTint="99"/>
          </w:tcPr>
          <w:p w:rsidR="003B74D0" w:rsidRDefault="003B74D0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3B74D0" w:rsidRDefault="003B74D0">
            <w:pPr>
              <w:pStyle w:val="NoSpacing"/>
            </w:pPr>
          </w:p>
        </w:tc>
      </w:tr>
    </w:tbl>
    <w:p w:rsidR="003B74D0" w:rsidRDefault="003B74D0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3B74D0" w:rsidTr="003B7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3B74D0" w:rsidRDefault="0050087D">
            <w:pPr>
              <w:pStyle w:val="Days"/>
              <w:spacing w:before="40" w:after="40"/>
            </w:pPr>
            <w:r>
              <w:t>Sat.</w:t>
            </w: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D40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40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40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408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D408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408D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D408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D408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1</w:t>
            </w:r>
            <w:r>
              <w:fldChar w:fldCharType="end"/>
            </w:r>
          </w:p>
        </w:tc>
      </w:tr>
      <w:tr w:rsidR="003B74D0" w:rsidTr="003B7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D40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D40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D408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D40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 w:rsidP="002218C9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D40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D40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D408D">
              <w:rPr>
                <w:noProof/>
              </w:rPr>
              <w:t>8</w:t>
            </w:r>
            <w:r>
              <w:fldChar w:fldCharType="end"/>
            </w:r>
          </w:p>
          <w:p w:rsidR="00EC2624" w:rsidRDefault="00EC2624">
            <w:pPr>
              <w:pStyle w:val="Dates"/>
              <w:spacing w:after="40"/>
            </w:pPr>
          </w:p>
        </w:tc>
      </w:tr>
      <w:tr w:rsidR="003B74D0" w:rsidRPr="00DA350D" w:rsidTr="0022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4"/>
        </w:trPr>
        <w:tc>
          <w:tcPr>
            <w:tcW w:w="714" w:type="pct"/>
          </w:tcPr>
          <w:p w:rsidR="003B74D0" w:rsidRDefault="003B74D0" w:rsidP="0050087D">
            <w:pPr>
              <w:spacing w:before="40" w:after="40"/>
            </w:pPr>
          </w:p>
        </w:tc>
        <w:tc>
          <w:tcPr>
            <w:tcW w:w="714" w:type="pct"/>
          </w:tcPr>
          <w:p w:rsidR="00232F4A" w:rsidRPr="00232F4A" w:rsidRDefault="00232F4A">
            <w:pPr>
              <w:spacing w:before="40" w:after="40"/>
              <w:rPr>
                <w:lang w:val="es-ES"/>
              </w:rPr>
            </w:pPr>
            <w:r w:rsidRPr="00232F4A">
              <w:rPr>
                <w:lang w:val="es-ES"/>
              </w:rPr>
              <w:t xml:space="preserve">Dalia </w:t>
            </w:r>
            <w:r>
              <w:rPr>
                <w:lang w:val="es-ES"/>
              </w:rPr>
              <w:t>11am</w:t>
            </w:r>
          </w:p>
          <w:p w:rsidR="003B74D0" w:rsidRDefault="00EC2624">
            <w:pPr>
              <w:spacing w:before="40" w:after="40"/>
              <w:rPr>
                <w:lang w:val="es-ES"/>
              </w:rPr>
            </w:pPr>
            <w:r w:rsidRPr="00232F4A">
              <w:rPr>
                <w:lang w:val="es-ES"/>
              </w:rPr>
              <w:t>TODO EL ELENCO 7-9pm</w:t>
            </w:r>
          </w:p>
          <w:p w:rsidR="00FC6BE1" w:rsidRDefault="00FC6BE1">
            <w:pPr>
              <w:spacing w:before="40" w:after="40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Hanna</w:t>
            </w:r>
            <w:proofErr w:type="spellEnd"/>
            <w:r>
              <w:rPr>
                <w:lang w:val="es-ES"/>
              </w:rPr>
              <w:t xml:space="preserve"> 9-9:45pm</w:t>
            </w:r>
          </w:p>
          <w:p w:rsidR="00FC6BE1" w:rsidRPr="00FC6BE1" w:rsidRDefault="00FC6BE1">
            <w:pPr>
              <w:spacing w:before="40" w:after="40"/>
              <w:rPr>
                <w:b/>
                <w:lang w:val="es-ES"/>
              </w:rPr>
            </w:pPr>
            <w:r w:rsidRPr="00FC6BE1">
              <w:rPr>
                <w:b/>
                <w:lang w:val="es-ES"/>
              </w:rPr>
              <w:t>CDA 104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714" w:type="pct"/>
          </w:tcPr>
          <w:p w:rsidR="00232F4A" w:rsidRPr="00DA350D" w:rsidRDefault="00232F4A" w:rsidP="00232F4A">
            <w:pPr>
              <w:spacing w:before="40" w:after="40"/>
            </w:pPr>
            <w:r w:rsidRPr="00DA350D">
              <w:t>Martha 6pm</w:t>
            </w:r>
          </w:p>
          <w:p w:rsidR="003B74D0" w:rsidRPr="00DA350D" w:rsidRDefault="006151D7" w:rsidP="00232F4A">
            <w:pPr>
              <w:spacing w:before="40" w:after="40"/>
            </w:pPr>
            <w:r w:rsidRPr="00DA350D">
              <w:t>Griselda 6:45pm</w:t>
            </w:r>
          </w:p>
          <w:p w:rsidR="00232F4A" w:rsidRPr="00DA350D" w:rsidRDefault="00232F4A" w:rsidP="00232F4A">
            <w:pPr>
              <w:spacing w:before="40" w:after="40"/>
            </w:pPr>
            <w:proofErr w:type="spellStart"/>
            <w:r w:rsidRPr="00DA350D">
              <w:t>Banu</w:t>
            </w:r>
            <w:proofErr w:type="spellEnd"/>
            <w:r w:rsidRPr="00DA350D">
              <w:t xml:space="preserve"> 7:30-8:15pm</w:t>
            </w:r>
          </w:p>
          <w:p w:rsidR="002218C9" w:rsidRPr="00DA350D" w:rsidRDefault="002218C9" w:rsidP="00DA350D">
            <w:pPr>
              <w:spacing w:before="40" w:after="40"/>
              <w:rPr>
                <w:b/>
              </w:rPr>
            </w:pPr>
            <w:r w:rsidRPr="002218C9">
              <w:rPr>
                <w:b/>
              </w:rPr>
              <w:t xml:space="preserve">Union </w:t>
            </w:r>
            <w:r w:rsidR="00DA350D">
              <w:rPr>
                <w:b/>
              </w:rPr>
              <w:t>3509</w:t>
            </w:r>
            <w:bookmarkStart w:id="0" w:name="_GoBack"/>
            <w:bookmarkEnd w:id="0"/>
          </w:p>
        </w:tc>
        <w:tc>
          <w:tcPr>
            <w:tcW w:w="714" w:type="pct"/>
          </w:tcPr>
          <w:p w:rsidR="00232F4A" w:rsidRPr="00E534AF" w:rsidRDefault="00232F4A" w:rsidP="00232F4A">
            <w:pPr>
              <w:spacing w:before="40" w:after="40"/>
              <w:rPr>
                <w:lang w:val="es-ES"/>
              </w:rPr>
            </w:pPr>
            <w:r w:rsidRPr="00E534AF">
              <w:rPr>
                <w:lang w:val="es-ES"/>
              </w:rPr>
              <w:t>Laura</w:t>
            </w:r>
            <w:r>
              <w:rPr>
                <w:lang w:val="es-ES"/>
              </w:rPr>
              <w:t xml:space="preserve"> 6pm</w:t>
            </w:r>
          </w:p>
          <w:p w:rsidR="003B74D0" w:rsidRDefault="00232F4A" w:rsidP="00232F4A">
            <w:pPr>
              <w:spacing w:before="40" w:after="40"/>
              <w:rPr>
                <w:lang w:val="es-ES"/>
              </w:rPr>
            </w:pPr>
            <w:r w:rsidRPr="00E534AF">
              <w:rPr>
                <w:lang w:val="es-ES"/>
              </w:rPr>
              <w:t>Azul 6</w:t>
            </w:r>
            <w:r>
              <w:rPr>
                <w:lang w:val="es-ES"/>
              </w:rPr>
              <w:t>:30</w:t>
            </w:r>
            <w:r w:rsidRPr="00E534AF">
              <w:rPr>
                <w:lang w:val="es-ES"/>
              </w:rPr>
              <w:t>pm</w:t>
            </w:r>
          </w:p>
          <w:p w:rsidR="00232F4A" w:rsidRDefault="00232F4A" w:rsidP="00232F4A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Graciela 7:15pm</w:t>
            </w:r>
          </w:p>
          <w:p w:rsidR="00232F4A" w:rsidRPr="00232F4A" w:rsidRDefault="00232F4A" w:rsidP="00232F4A">
            <w:pPr>
              <w:spacing w:before="40" w:after="40"/>
              <w:rPr>
                <w:lang w:val="es-ES"/>
              </w:rPr>
            </w:pPr>
          </w:p>
        </w:tc>
        <w:tc>
          <w:tcPr>
            <w:tcW w:w="714" w:type="pct"/>
          </w:tcPr>
          <w:p w:rsidR="00232F4A" w:rsidRDefault="00320BC7" w:rsidP="00232F4A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Nadja 6</w:t>
            </w:r>
            <w:r w:rsidR="00232F4A">
              <w:rPr>
                <w:lang w:val="fr-FR"/>
              </w:rPr>
              <w:t>:30pm</w:t>
            </w:r>
          </w:p>
          <w:p w:rsidR="00232F4A" w:rsidRDefault="00232F4A" w:rsidP="00232F4A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Cecilia 7pm</w:t>
            </w:r>
          </w:p>
          <w:p w:rsidR="00232F4A" w:rsidRDefault="00232F4A" w:rsidP="00232F4A">
            <w:pPr>
              <w:spacing w:before="40" w:after="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Viridiana</w:t>
            </w:r>
            <w:proofErr w:type="spellEnd"/>
            <w:r>
              <w:rPr>
                <w:lang w:val="fr-FR"/>
              </w:rPr>
              <w:t xml:space="preserve"> 7 :45-8 :15pm</w:t>
            </w:r>
            <w:r w:rsidR="002218C9">
              <w:rPr>
                <w:lang w:val="fr-FR"/>
              </w:rPr>
              <w:t xml:space="preserve"> </w:t>
            </w:r>
          </w:p>
          <w:p w:rsidR="002218C9" w:rsidRPr="002218C9" w:rsidRDefault="002218C9" w:rsidP="00232F4A">
            <w:pPr>
              <w:spacing w:before="40" w:after="40"/>
              <w:rPr>
                <w:b/>
                <w:lang w:val="fr-FR"/>
              </w:rPr>
            </w:pPr>
            <w:r w:rsidRPr="002218C9">
              <w:rPr>
                <w:b/>
              </w:rPr>
              <w:t>Union 2424</w:t>
            </w:r>
          </w:p>
          <w:p w:rsidR="002218C9" w:rsidRDefault="002218C9" w:rsidP="00232F4A">
            <w:pPr>
              <w:spacing w:before="40" w:after="40"/>
              <w:rPr>
                <w:lang w:val="fr-FR"/>
              </w:rPr>
            </w:pPr>
          </w:p>
          <w:p w:rsidR="003B74D0" w:rsidRPr="00232F4A" w:rsidRDefault="003B74D0">
            <w:pPr>
              <w:spacing w:before="40" w:after="40"/>
              <w:rPr>
                <w:lang w:val="fr-FR"/>
              </w:rPr>
            </w:pPr>
          </w:p>
        </w:tc>
        <w:tc>
          <w:tcPr>
            <w:tcW w:w="714" w:type="pct"/>
          </w:tcPr>
          <w:p w:rsidR="003B74D0" w:rsidRPr="00232F4A" w:rsidRDefault="003B74D0">
            <w:pPr>
              <w:spacing w:before="40" w:after="40"/>
              <w:rPr>
                <w:lang w:val="es-ES"/>
              </w:rPr>
            </w:pPr>
          </w:p>
        </w:tc>
        <w:tc>
          <w:tcPr>
            <w:tcW w:w="714" w:type="pct"/>
          </w:tcPr>
          <w:p w:rsidR="003B74D0" w:rsidRPr="00DA350D" w:rsidRDefault="00EC2624">
            <w:pPr>
              <w:spacing w:before="40" w:after="40"/>
              <w:rPr>
                <w:lang w:val="es-ES"/>
              </w:rPr>
            </w:pPr>
            <w:r w:rsidRPr="00DA350D">
              <w:rPr>
                <w:lang w:val="es-ES"/>
              </w:rPr>
              <w:t>TODO EL ELENCO 12-3pm</w:t>
            </w:r>
          </w:p>
          <w:p w:rsidR="002218C9" w:rsidRPr="00DA350D" w:rsidRDefault="002218C9">
            <w:pPr>
              <w:spacing w:before="40" w:after="40"/>
              <w:rPr>
                <w:b/>
                <w:lang w:val="es-ES"/>
              </w:rPr>
            </w:pPr>
            <w:proofErr w:type="spellStart"/>
            <w:r w:rsidRPr="00DA350D">
              <w:rPr>
                <w:b/>
                <w:lang w:val="es-ES"/>
              </w:rPr>
              <w:t>Union</w:t>
            </w:r>
            <w:proofErr w:type="spellEnd"/>
            <w:r w:rsidRPr="00DA350D">
              <w:rPr>
                <w:b/>
                <w:lang w:val="es-ES"/>
              </w:rPr>
              <w:t xml:space="preserve"> 3209</w:t>
            </w: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D40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D40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D408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D40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D40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D40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D408D">
              <w:rPr>
                <w:noProof/>
              </w:rPr>
              <w:t>15</w:t>
            </w:r>
            <w:r>
              <w:fldChar w:fldCharType="end"/>
            </w:r>
          </w:p>
        </w:tc>
      </w:tr>
      <w:tr w:rsidR="003B74D0" w:rsidRPr="00DA350D" w:rsidTr="003B7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EC2624" w:rsidP="00EC2624">
            <w:pPr>
              <w:spacing w:before="40" w:after="40"/>
              <w:rPr>
                <w:lang w:val="es-ES"/>
              </w:rPr>
            </w:pPr>
            <w:r w:rsidRPr="00EC2624">
              <w:rPr>
                <w:lang w:val="es-ES"/>
              </w:rPr>
              <w:t xml:space="preserve">TODO EL ELENCO </w:t>
            </w:r>
            <w:r>
              <w:rPr>
                <w:lang w:val="es-ES"/>
              </w:rPr>
              <w:t>7-9pm</w:t>
            </w:r>
          </w:p>
          <w:p w:rsidR="00DA082F" w:rsidRPr="00EC2624" w:rsidRDefault="00DA082F" w:rsidP="00EC2624">
            <w:pPr>
              <w:spacing w:before="40" w:after="40"/>
              <w:rPr>
                <w:lang w:val="es-ES"/>
              </w:rPr>
            </w:pPr>
            <w:r w:rsidRPr="00FC6BE1">
              <w:rPr>
                <w:b/>
                <w:lang w:val="es-ES"/>
              </w:rPr>
              <w:t>CDA 104</w:t>
            </w:r>
          </w:p>
        </w:tc>
        <w:tc>
          <w:tcPr>
            <w:tcW w:w="714" w:type="pct"/>
          </w:tcPr>
          <w:p w:rsidR="003B74D0" w:rsidRPr="00EC2624" w:rsidRDefault="003B74D0">
            <w:pPr>
              <w:spacing w:before="40" w:after="40"/>
              <w:rPr>
                <w:lang w:val="es-ES"/>
              </w:rPr>
            </w:pPr>
          </w:p>
        </w:tc>
        <w:tc>
          <w:tcPr>
            <w:tcW w:w="714" w:type="pct"/>
          </w:tcPr>
          <w:p w:rsidR="003B74D0" w:rsidRPr="00EC2624" w:rsidRDefault="00EC2624" w:rsidP="00EC2624">
            <w:pPr>
              <w:spacing w:before="40" w:after="40"/>
              <w:rPr>
                <w:lang w:val="es-ES"/>
              </w:rPr>
            </w:pPr>
            <w:r w:rsidRPr="00EC2624">
              <w:rPr>
                <w:lang w:val="es-ES"/>
              </w:rPr>
              <w:t xml:space="preserve">TODO EL ELENCO </w:t>
            </w:r>
            <w:r>
              <w:rPr>
                <w:lang w:val="es-ES"/>
              </w:rPr>
              <w:t>7-9pm</w:t>
            </w:r>
          </w:p>
        </w:tc>
        <w:tc>
          <w:tcPr>
            <w:tcW w:w="714" w:type="pct"/>
          </w:tcPr>
          <w:p w:rsidR="003B74D0" w:rsidRPr="00EC2624" w:rsidRDefault="0050087D">
            <w:pPr>
              <w:spacing w:before="40" w:after="40"/>
              <w:rPr>
                <w:lang w:val="es-ES"/>
              </w:rPr>
            </w:pPr>
            <w:r w:rsidRPr="00EC2624">
              <w:rPr>
                <w:lang w:val="es-ES"/>
              </w:rPr>
              <w:t xml:space="preserve">No </w:t>
            </w:r>
            <w:proofErr w:type="spellStart"/>
            <w:r w:rsidRPr="00EC2624">
              <w:rPr>
                <w:lang w:val="es-ES"/>
              </w:rPr>
              <w:t>Banu</w:t>
            </w:r>
            <w:proofErr w:type="spellEnd"/>
          </w:p>
          <w:p w:rsidR="0050087D" w:rsidRPr="00EC2624" w:rsidRDefault="0050087D">
            <w:pPr>
              <w:spacing w:before="40" w:after="40"/>
              <w:rPr>
                <w:lang w:val="es-ES"/>
              </w:rPr>
            </w:pPr>
            <w:r w:rsidRPr="00EC2624">
              <w:rPr>
                <w:lang w:val="es-ES"/>
              </w:rPr>
              <w:t>No Griselda (horas no indicadas)</w:t>
            </w:r>
          </w:p>
        </w:tc>
        <w:tc>
          <w:tcPr>
            <w:tcW w:w="714" w:type="pct"/>
          </w:tcPr>
          <w:p w:rsidR="003B74D0" w:rsidRPr="00EC2624" w:rsidRDefault="0050087D">
            <w:pPr>
              <w:spacing w:before="40" w:after="40"/>
              <w:rPr>
                <w:lang w:val="es-ES"/>
              </w:rPr>
            </w:pPr>
            <w:r w:rsidRPr="00EC2624">
              <w:rPr>
                <w:lang w:val="es-ES"/>
              </w:rPr>
              <w:t>No Viridiana (horas no indicadas)</w:t>
            </w:r>
          </w:p>
        </w:tc>
        <w:tc>
          <w:tcPr>
            <w:tcW w:w="714" w:type="pct"/>
          </w:tcPr>
          <w:p w:rsidR="003B74D0" w:rsidRPr="00EC2624" w:rsidRDefault="003B74D0">
            <w:pPr>
              <w:spacing w:before="40" w:after="40"/>
              <w:rPr>
                <w:lang w:val="es-ES"/>
              </w:rPr>
            </w:pP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D40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D40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D408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D40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D40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D40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D408D">
              <w:rPr>
                <w:noProof/>
              </w:rPr>
              <w:t>22</w:t>
            </w:r>
            <w:r>
              <w:fldChar w:fldCharType="end"/>
            </w:r>
          </w:p>
        </w:tc>
      </w:tr>
      <w:tr w:rsidR="003B74D0" w:rsidTr="003B7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D408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D408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D408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D408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D408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D408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D408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D408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D40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D40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D40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D40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D40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D40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D40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D40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D40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D40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40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D40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D40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D40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408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B74D0" w:rsidTr="003B7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</w:tr>
      <w:tr w:rsidR="003B74D0" w:rsidTr="003B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50087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D40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3B74D0" w:rsidRDefault="003B74D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3B74D0" w:rsidRDefault="003B74D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3B74D0" w:rsidRDefault="003B74D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3B74D0" w:rsidRDefault="003B74D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3B74D0" w:rsidRDefault="003B74D0">
            <w:pPr>
              <w:pStyle w:val="Dates"/>
              <w:spacing w:after="40"/>
            </w:pPr>
          </w:p>
        </w:tc>
      </w:tr>
      <w:tr w:rsidR="003B74D0" w:rsidTr="003B7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  <w:tc>
          <w:tcPr>
            <w:tcW w:w="714" w:type="pct"/>
          </w:tcPr>
          <w:p w:rsidR="003B74D0" w:rsidRDefault="003B74D0">
            <w:pPr>
              <w:spacing w:before="40" w:after="40"/>
            </w:pPr>
          </w:p>
        </w:tc>
      </w:tr>
    </w:tbl>
    <w:p w:rsidR="003B74D0" w:rsidRDefault="003B74D0">
      <w:pPr>
        <w:pStyle w:val="TableSpacing"/>
      </w:pPr>
    </w:p>
    <w:tbl>
      <w:tblPr>
        <w:tblW w:w="5000" w:type="pct"/>
        <w:tblBorders>
          <w:top w:val="single" w:sz="4" w:space="0" w:color="EE80BC" w:themeColor="accent1" w:themeTint="99"/>
          <w:left w:val="single" w:sz="4" w:space="0" w:color="EE80BC" w:themeColor="accent1" w:themeTint="99"/>
          <w:bottom w:val="single" w:sz="4" w:space="0" w:color="EE80BC" w:themeColor="accent1" w:themeTint="99"/>
          <w:right w:val="single" w:sz="4" w:space="0" w:color="EE80BC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73"/>
        <w:gridCol w:w="9623"/>
      </w:tblGrid>
      <w:tr w:rsidR="003B74D0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3B74D0" w:rsidRDefault="0050087D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Notes"/>
              <w:tag w:val="Notes"/>
              <w:id w:val="263200961"/>
              <w:placeholder>
                <w:docPart w:val="680D39361E354979BCFD82BA7C76550D"/>
              </w:placeholder>
              <w:temporary/>
              <w:showingPlcHdr/>
            </w:sdtPr>
            <w:sdtEndPr/>
            <w:sdtContent>
              <w:p w:rsidR="003B74D0" w:rsidRDefault="0050087D">
                <w:pPr>
                  <w:pStyle w:val="Notes"/>
                </w:pPr>
                <w:r>
                  <w:t xml:space="preserve">To replace the picture with your own, right-click it and then click Change Picture. </w:t>
                </w:r>
              </w:p>
              <w:p w:rsidR="003B74D0" w:rsidRDefault="0050087D">
                <w:pPr>
                  <w:pStyle w:val="Notes"/>
                </w:pPr>
                <w:r>
                  <w:t xml:space="preserve">To select new dates or change the calendar color, click the Calendar tab on the ribbon. </w:t>
                </w:r>
              </w:p>
              <w:p w:rsidR="003B74D0" w:rsidRDefault="0050087D">
                <w:pPr>
                  <w:pStyle w:val="Notes"/>
                </w:pPr>
                <w:r>
                  <w:t>To try out a different set of fonts or colors, on the Calendar tab or Design tab, click Fonts or Colors.</w:t>
                </w:r>
              </w:p>
            </w:sdtContent>
          </w:sdt>
        </w:tc>
      </w:tr>
    </w:tbl>
    <w:p w:rsidR="003B74D0" w:rsidRDefault="003B74D0">
      <w:pPr>
        <w:pStyle w:val="TableSpacing"/>
      </w:pPr>
    </w:p>
    <w:sectPr w:rsidR="003B74D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4"/>
    <w:docVar w:name="MonthStart" w:val="2/1/2014"/>
    <w:docVar w:name="WeekStart" w:val="1"/>
  </w:docVars>
  <w:rsids>
    <w:rsidRoot w:val="003D408D"/>
    <w:rsid w:val="002218C9"/>
    <w:rsid w:val="00232F4A"/>
    <w:rsid w:val="00320BC7"/>
    <w:rsid w:val="003B74D0"/>
    <w:rsid w:val="003D408D"/>
    <w:rsid w:val="004425E4"/>
    <w:rsid w:val="0050087D"/>
    <w:rsid w:val="006151D7"/>
    <w:rsid w:val="009F460E"/>
    <w:rsid w:val="00BA596C"/>
    <w:rsid w:val="00DA082F"/>
    <w:rsid w:val="00DA350D"/>
    <w:rsid w:val="00EC2624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E32D9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E32D91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E32D91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32D91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Ind w:w="0" w:type="dxa"/>
      <w:tblBorders>
        <w:top w:val="single" w:sz="8" w:space="0" w:color="E32D91" w:themeColor="accent1"/>
        <w:bottom w:val="single" w:sz="8" w:space="0" w:color="E3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30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EA6DC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75E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71E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4773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771048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E32D9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E32D91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E32D91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32D91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Ind w:w="0" w:type="dxa"/>
      <w:tblBorders>
        <w:top w:val="single" w:sz="8" w:space="0" w:color="E32D91" w:themeColor="accent1"/>
        <w:bottom w:val="single" w:sz="8" w:space="0" w:color="E3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30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EA6DC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75E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71E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4773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771048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c\AppData\Roaming\Microsoft\Templates\Family%20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39361E354979BCFD82BA7C7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D2CC-B027-4B7B-A8B9-4834A706B71D}"/>
      </w:docPartPr>
      <w:docPartBody>
        <w:p w:rsidR="00587BFA" w:rsidRDefault="00862CAF">
          <w:pPr>
            <w:pStyle w:val="Notes"/>
          </w:pPr>
          <w:bookmarkStart w:id="0" w:name="_GoBack"/>
          <w:r>
            <w:t xml:space="preserve">To replace the picture with your own, right-click it and then click Change Picture. </w:t>
          </w:r>
        </w:p>
        <w:p w:rsidR="00587BFA" w:rsidRDefault="00862CAF">
          <w:pPr>
            <w:pStyle w:val="Notes"/>
          </w:pPr>
          <w:r>
            <w:t xml:space="preserve">To select new dates or change the calendar color, click the Calendar tab on the ribbon. </w:t>
          </w:r>
        </w:p>
        <w:p w:rsidR="00036E7B" w:rsidRDefault="00862CAF">
          <w:pPr>
            <w:pStyle w:val="680D39361E354979BCFD82BA7C76550D"/>
          </w:pPr>
          <w:r>
            <w:t>To try out a different set of fonts or colors, on the Calendar tab or Design tab, click Fonts or Colors.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F"/>
    <w:rsid w:val="00036E7B"/>
    <w:rsid w:val="001100FA"/>
    <w:rsid w:val="00587BFA"/>
    <w:rsid w:val="00862CAF"/>
    <w:rsid w:val="00AB5877"/>
    <w:rsid w:val="00D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EDEDBD48A4287B9136698A6C19507">
    <w:name w:val="2AAEDEDBD48A4287B9136698A6C19507"/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rFonts w:eastAsiaTheme="minorHAns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680D39361E354979BCFD82BA7C76550D">
    <w:name w:val="680D39361E354979BCFD82BA7C7655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EDEDBD48A4287B9136698A6C19507">
    <w:name w:val="2AAEDEDBD48A4287B9136698A6C19507"/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rFonts w:eastAsiaTheme="minorHAns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680D39361E354979BCFD82BA7C76550D">
    <w:name w:val="680D39361E354979BCFD82BA7C76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C5EF6-12B6-4F13-8C1B-ACDFAF9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calendar.dotm</Template>
  <TotalTime>2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2014-01-13T19:34:00Z</dcterms:created>
  <dcterms:modified xsi:type="dcterms:W3CDTF">2014-01-13T19:52:00Z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